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395" w:tblpY="298"/>
        <w:tblOverlap w:val="never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6"/>
        <w:gridCol w:w="2521"/>
        <w:gridCol w:w="2339"/>
        <w:gridCol w:w="2360"/>
      </w:tblGrid>
      <w:tr w:rsidR="00CD5325">
        <w:trPr>
          <w:trHeight w:val="1082"/>
        </w:trPr>
        <w:tc>
          <w:tcPr>
            <w:tcW w:w="9666" w:type="dxa"/>
            <w:gridSpan w:val="4"/>
            <w:vAlign w:val="center"/>
          </w:tcPr>
          <w:p w:rsidR="00CD5325" w:rsidRDefault="00CD5325">
            <w:pPr>
              <w:spacing w:line="360" w:lineRule="auto"/>
              <w:jc w:val="center"/>
              <w:rPr>
                <w:rFonts w:ascii="黑体" w:eastAsia="黑体" w:hAnsi="黑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  <w:t>南宁机场航旅公司客户预约单</w:t>
            </w:r>
          </w:p>
        </w:tc>
      </w:tr>
      <w:tr w:rsidR="00CD5325">
        <w:trPr>
          <w:trHeight w:val="737"/>
        </w:trPr>
        <w:tc>
          <w:tcPr>
            <w:tcW w:w="2446" w:type="dxa"/>
            <w:vAlign w:val="center"/>
          </w:tcPr>
          <w:p w:rsidR="00CD5325" w:rsidRDefault="00CD532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航班号</w:t>
            </w:r>
          </w:p>
        </w:tc>
        <w:tc>
          <w:tcPr>
            <w:tcW w:w="2521" w:type="dxa"/>
          </w:tcPr>
          <w:p w:rsidR="00CD5325" w:rsidRPr="009D613B" w:rsidRDefault="00CD5325" w:rsidP="00B531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CD5325" w:rsidRPr="009D613B" w:rsidRDefault="00CD5325" w:rsidP="00B531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9D613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航班日期</w:t>
            </w:r>
          </w:p>
        </w:tc>
        <w:tc>
          <w:tcPr>
            <w:tcW w:w="2360" w:type="dxa"/>
          </w:tcPr>
          <w:p w:rsidR="00CD5325" w:rsidRPr="009D613B" w:rsidRDefault="00CD5325" w:rsidP="005A7C51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 xml:space="preserve"> </w:t>
            </w:r>
          </w:p>
        </w:tc>
      </w:tr>
      <w:tr w:rsidR="00CD5325">
        <w:trPr>
          <w:trHeight w:val="737"/>
        </w:trPr>
        <w:tc>
          <w:tcPr>
            <w:tcW w:w="2446" w:type="dxa"/>
            <w:vAlign w:val="center"/>
          </w:tcPr>
          <w:p w:rsidR="00CD5325" w:rsidRDefault="00CD532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航程</w:t>
            </w:r>
          </w:p>
        </w:tc>
        <w:tc>
          <w:tcPr>
            <w:tcW w:w="7220" w:type="dxa"/>
            <w:gridSpan w:val="3"/>
          </w:tcPr>
          <w:p w:rsidR="00CD5325" w:rsidRPr="009D613B" w:rsidRDefault="00CD5325" w:rsidP="00B531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9D613B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南宁</w:t>
            </w: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成都</w:t>
            </w:r>
          </w:p>
        </w:tc>
      </w:tr>
      <w:tr w:rsidR="00CD5325">
        <w:trPr>
          <w:trHeight w:val="737"/>
        </w:trPr>
        <w:tc>
          <w:tcPr>
            <w:tcW w:w="2446" w:type="dxa"/>
            <w:vAlign w:val="center"/>
          </w:tcPr>
          <w:p w:rsidR="00CD5325" w:rsidRDefault="00CD532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521" w:type="dxa"/>
          </w:tcPr>
          <w:p w:rsidR="00CD5325" w:rsidRPr="009D613B" w:rsidRDefault="00CD5325" w:rsidP="00B531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CD5325" w:rsidRPr="009D613B" w:rsidRDefault="00CD5325" w:rsidP="00B531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9D613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联系电话</w:t>
            </w:r>
            <w:r w:rsidRPr="009D613B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/</w:t>
            </w:r>
            <w:r w:rsidRPr="009D613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360" w:type="dxa"/>
          </w:tcPr>
          <w:p w:rsidR="00CD5325" w:rsidRPr="009D613B" w:rsidRDefault="00CD5325" w:rsidP="001704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</w:tr>
      <w:tr w:rsidR="00CD5325">
        <w:trPr>
          <w:trHeight w:val="737"/>
        </w:trPr>
        <w:tc>
          <w:tcPr>
            <w:tcW w:w="2446" w:type="dxa"/>
            <w:vMerge w:val="restart"/>
            <w:vAlign w:val="center"/>
          </w:tcPr>
          <w:p w:rsidR="00CD5325" w:rsidRDefault="00CD532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主宾姓名</w:t>
            </w:r>
          </w:p>
        </w:tc>
        <w:tc>
          <w:tcPr>
            <w:tcW w:w="2521" w:type="dxa"/>
          </w:tcPr>
          <w:p w:rsidR="00CD5325" w:rsidRPr="009D613B" w:rsidRDefault="00CD5325" w:rsidP="00B531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39" w:type="dxa"/>
            <w:vMerge w:val="restart"/>
            <w:vAlign w:val="center"/>
          </w:tcPr>
          <w:p w:rsidR="00CD5325" w:rsidRPr="009D613B" w:rsidRDefault="00CD5325" w:rsidP="00B531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9D613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职务</w:t>
            </w:r>
            <w:r w:rsidRPr="009D613B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/</w:t>
            </w:r>
            <w:r w:rsidRPr="009D613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级别</w:t>
            </w:r>
          </w:p>
        </w:tc>
        <w:tc>
          <w:tcPr>
            <w:tcW w:w="2360" w:type="dxa"/>
          </w:tcPr>
          <w:p w:rsidR="00CD5325" w:rsidRPr="009D613B" w:rsidRDefault="00CD5325" w:rsidP="00B531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 xml:space="preserve"> </w:t>
            </w:r>
          </w:p>
        </w:tc>
      </w:tr>
      <w:tr w:rsidR="00CD5325">
        <w:trPr>
          <w:trHeight w:val="737"/>
        </w:trPr>
        <w:tc>
          <w:tcPr>
            <w:tcW w:w="2446" w:type="dxa"/>
            <w:vMerge/>
            <w:vAlign w:val="center"/>
          </w:tcPr>
          <w:p w:rsidR="00CD5325" w:rsidRDefault="00CD532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1" w:type="dxa"/>
          </w:tcPr>
          <w:p w:rsidR="00CD5325" w:rsidRPr="009D613B" w:rsidRDefault="00CD5325" w:rsidP="00B531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39" w:type="dxa"/>
            <w:vMerge/>
            <w:vAlign w:val="center"/>
          </w:tcPr>
          <w:p w:rsidR="00CD5325" w:rsidRPr="009D613B" w:rsidRDefault="00CD5325" w:rsidP="00B531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0" w:type="dxa"/>
          </w:tcPr>
          <w:p w:rsidR="00CD5325" w:rsidRPr="009D613B" w:rsidRDefault="00CD5325" w:rsidP="00B531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D5325">
        <w:trPr>
          <w:trHeight w:val="737"/>
        </w:trPr>
        <w:tc>
          <w:tcPr>
            <w:tcW w:w="2446" w:type="dxa"/>
            <w:vMerge/>
            <w:vAlign w:val="center"/>
          </w:tcPr>
          <w:p w:rsidR="00CD5325" w:rsidRDefault="00CD5325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1" w:type="dxa"/>
          </w:tcPr>
          <w:p w:rsidR="00CD5325" w:rsidRPr="009D613B" w:rsidRDefault="00CD5325" w:rsidP="00B531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39" w:type="dxa"/>
            <w:vMerge/>
            <w:vAlign w:val="center"/>
          </w:tcPr>
          <w:p w:rsidR="00CD5325" w:rsidRPr="009D613B" w:rsidRDefault="00CD5325" w:rsidP="00B531AC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0" w:type="dxa"/>
          </w:tcPr>
          <w:p w:rsidR="00CD5325" w:rsidRPr="009D613B" w:rsidRDefault="00CD5325" w:rsidP="00B531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D5325">
        <w:trPr>
          <w:trHeight w:val="833"/>
        </w:trPr>
        <w:tc>
          <w:tcPr>
            <w:tcW w:w="2446" w:type="dxa"/>
            <w:vAlign w:val="center"/>
          </w:tcPr>
          <w:p w:rsidR="00CD5325" w:rsidRDefault="00CD532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需服务人数</w:t>
            </w:r>
          </w:p>
        </w:tc>
        <w:tc>
          <w:tcPr>
            <w:tcW w:w="2521" w:type="dxa"/>
            <w:vAlign w:val="center"/>
          </w:tcPr>
          <w:p w:rsidR="00CD5325" w:rsidRPr="009D613B" w:rsidRDefault="00CD5325" w:rsidP="00B531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CD5325" w:rsidRPr="009D613B" w:rsidRDefault="00CD5325" w:rsidP="00B531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9D613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填表人</w:t>
            </w:r>
          </w:p>
        </w:tc>
        <w:tc>
          <w:tcPr>
            <w:tcW w:w="2360" w:type="dxa"/>
            <w:vAlign w:val="center"/>
          </w:tcPr>
          <w:p w:rsidR="00CD5325" w:rsidRPr="009D613B" w:rsidRDefault="00CD5325" w:rsidP="00B531A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CD5325">
        <w:trPr>
          <w:trHeight w:val="1183"/>
        </w:trPr>
        <w:tc>
          <w:tcPr>
            <w:tcW w:w="2446" w:type="dxa"/>
            <w:vAlign w:val="center"/>
          </w:tcPr>
          <w:p w:rsidR="00CD5325" w:rsidRDefault="00CD532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7220" w:type="dxa"/>
            <w:gridSpan w:val="3"/>
            <w:vAlign w:val="center"/>
          </w:tcPr>
          <w:p w:rsidR="00CD5325" w:rsidRPr="009D613B" w:rsidRDefault="00CD5325" w:rsidP="004D1C75">
            <w:pPr>
              <w:spacing w:line="360" w:lineRule="auto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CD5325" w:rsidRPr="009C5AF1" w:rsidRDefault="00CD5325">
      <w:pPr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机场传真号：</w:t>
      </w:r>
      <w:r w:rsidRPr="009C5AF1">
        <w:rPr>
          <w:rFonts w:ascii="仿宋_GB2312" w:eastAsia="仿宋_GB2312" w:hAnsi="仿宋_GB2312" w:cs="仿宋_GB2312"/>
          <w:color w:val="000000"/>
          <w:sz w:val="32"/>
          <w:szCs w:val="32"/>
        </w:rPr>
        <w:t>0771-2883320</w:t>
      </w:r>
    </w:p>
    <w:p w:rsidR="00CD5325" w:rsidRDefault="00CD5325">
      <w:pPr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D5325" w:rsidRDefault="00CD5325">
      <w:pPr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D5325" w:rsidRDefault="00CD5325">
      <w:pPr>
        <w:spacing w:line="360" w:lineRule="auto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单位名称（签章）</w:t>
      </w:r>
      <w: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 xml:space="preserve"> </w:t>
      </w:r>
    </w:p>
    <w:p w:rsidR="00CD5325" w:rsidRDefault="00CD5325">
      <w:pPr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期</w:t>
      </w:r>
      <w: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日</w:t>
      </w:r>
    </w:p>
    <w:p w:rsidR="00CD5325" w:rsidRDefault="00CD5325"/>
    <w:sectPr w:rsidR="00CD5325" w:rsidSect="008D6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Jheng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1E7CF2"/>
    <w:rsid w:val="001704ED"/>
    <w:rsid w:val="002761CA"/>
    <w:rsid w:val="00276ED4"/>
    <w:rsid w:val="003968B2"/>
    <w:rsid w:val="00447F70"/>
    <w:rsid w:val="004D1C75"/>
    <w:rsid w:val="00571C6A"/>
    <w:rsid w:val="005A7C51"/>
    <w:rsid w:val="00661F73"/>
    <w:rsid w:val="00734BC0"/>
    <w:rsid w:val="00765FC1"/>
    <w:rsid w:val="008146C8"/>
    <w:rsid w:val="008D6F87"/>
    <w:rsid w:val="00912309"/>
    <w:rsid w:val="009C3A84"/>
    <w:rsid w:val="009C5AF1"/>
    <w:rsid w:val="009D613B"/>
    <w:rsid w:val="00AA69C8"/>
    <w:rsid w:val="00B531AC"/>
    <w:rsid w:val="00CD080E"/>
    <w:rsid w:val="00CD5325"/>
    <w:rsid w:val="00CD7FDF"/>
    <w:rsid w:val="00E93C8A"/>
    <w:rsid w:val="00F33F27"/>
    <w:rsid w:val="03EB06D5"/>
    <w:rsid w:val="4A1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8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68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ED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28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航旅公司客户预约单</dc:title>
  <dc:subject/>
  <dc:creator>黄亮铨</dc:creator>
  <cp:keywords/>
  <dc:description/>
  <cp:lastModifiedBy>User</cp:lastModifiedBy>
  <cp:revision>7</cp:revision>
  <cp:lastPrinted>2020-01-10T09:17:00Z</cp:lastPrinted>
  <dcterms:created xsi:type="dcterms:W3CDTF">2020-01-06T08:45:00Z</dcterms:created>
  <dcterms:modified xsi:type="dcterms:W3CDTF">2020-01-10T09:55:00Z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